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FF47" w14:textId="729F5A12" w:rsidR="00C555C6" w:rsidRPr="00880F86" w:rsidRDefault="00B61630" w:rsidP="00C555C6">
      <w:pPr>
        <w:rPr>
          <w:rFonts w:cs="Arial"/>
          <w:b/>
          <w:color w:val="222222"/>
          <w:sz w:val="28"/>
          <w:szCs w:val="28"/>
          <w:lang w:val="de-DE"/>
        </w:rPr>
      </w:pPr>
      <w:r>
        <w:rPr>
          <w:b/>
          <w:sz w:val="72"/>
          <w:szCs w:val="32"/>
        </w:rPr>
        <w:t xml:space="preserve">  </w:t>
      </w:r>
      <w:r w:rsidR="00E16BD3">
        <w:rPr>
          <w:b/>
          <w:sz w:val="32"/>
          <w:szCs w:val="32"/>
        </w:rPr>
        <w:br/>
      </w:r>
    </w:p>
    <w:p w14:paraId="567D7C36" w14:textId="77777777" w:rsidR="0059616F" w:rsidRDefault="0059616F" w:rsidP="00C555C6">
      <w:pPr>
        <w:rPr>
          <w:b/>
          <w:sz w:val="56"/>
          <w:szCs w:val="56"/>
          <w:u w:val="single"/>
        </w:rPr>
      </w:pPr>
    </w:p>
    <w:p w14:paraId="1F081DE0" w14:textId="77777777" w:rsidR="0059616F" w:rsidRDefault="0059616F" w:rsidP="00C555C6">
      <w:pPr>
        <w:rPr>
          <w:b/>
          <w:sz w:val="56"/>
          <w:szCs w:val="56"/>
          <w:u w:val="single"/>
        </w:rPr>
      </w:pPr>
    </w:p>
    <w:p w14:paraId="64420BCD" w14:textId="27130088" w:rsidR="001E40AA" w:rsidRPr="00880F86" w:rsidRDefault="00880F86" w:rsidP="00C555C6">
      <w:pPr>
        <w:rPr>
          <w:sz w:val="56"/>
          <w:szCs w:val="56"/>
          <w:u w:val="single"/>
        </w:rPr>
      </w:pPr>
      <w:r w:rsidRPr="00880F86">
        <w:rPr>
          <w:b/>
          <w:sz w:val="56"/>
          <w:szCs w:val="56"/>
          <w:u w:val="single"/>
        </w:rPr>
        <w:t xml:space="preserve">Take </w:t>
      </w:r>
      <w:proofErr w:type="spellStart"/>
      <w:r w:rsidRPr="00880F86">
        <w:rPr>
          <w:b/>
          <w:sz w:val="56"/>
          <w:szCs w:val="56"/>
          <w:u w:val="single"/>
        </w:rPr>
        <w:t>away</w:t>
      </w:r>
      <w:proofErr w:type="spellEnd"/>
    </w:p>
    <w:p w14:paraId="4C8773A7" w14:textId="77777777" w:rsidR="00880F86" w:rsidRDefault="00880F86" w:rsidP="001E40AA">
      <w:pPr>
        <w:rPr>
          <w:b/>
          <w:sz w:val="32"/>
          <w:szCs w:val="32"/>
        </w:rPr>
      </w:pPr>
    </w:p>
    <w:p w14:paraId="72B731EA" w14:textId="76E50F43" w:rsidR="00880F86" w:rsidRDefault="00880F86" w:rsidP="001E40AA">
      <w:pPr>
        <w:rPr>
          <w:b/>
          <w:sz w:val="32"/>
          <w:szCs w:val="32"/>
        </w:rPr>
      </w:pPr>
      <w:r w:rsidRPr="00880F86">
        <w:rPr>
          <w:b/>
          <w:sz w:val="32"/>
          <w:szCs w:val="32"/>
        </w:rPr>
        <w:t>Røgeriets stjerneskud</w:t>
      </w:r>
      <w:r w:rsidRPr="00880F86">
        <w:rPr>
          <w:b/>
          <w:sz w:val="32"/>
          <w:szCs w:val="32"/>
        </w:rPr>
        <w:tab/>
      </w:r>
      <w:r w:rsidR="00876EA4" w:rsidRPr="00880F86">
        <w:rPr>
          <w:sz w:val="32"/>
          <w:szCs w:val="32"/>
        </w:rPr>
        <w:tab/>
      </w:r>
      <w:r w:rsidRPr="00880F86">
        <w:rPr>
          <w:sz w:val="32"/>
          <w:szCs w:val="32"/>
        </w:rPr>
        <w:tab/>
      </w:r>
      <w:r w:rsidRPr="00880F86">
        <w:rPr>
          <w:sz w:val="32"/>
          <w:szCs w:val="32"/>
        </w:rPr>
        <w:tab/>
      </w:r>
      <w:r w:rsidRPr="00880F86">
        <w:rPr>
          <w:b/>
          <w:sz w:val="32"/>
          <w:szCs w:val="32"/>
        </w:rPr>
        <w:t>135</w:t>
      </w:r>
      <w:r w:rsidR="001E40AA" w:rsidRPr="00880F86">
        <w:rPr>
          <w:b/>
          <w:sz w:val="32"/>
          <w:szCs w:val="32"/>
        </w:rPr>
        <w:t>,-</w:t>
      </w:r>
    </w:p>
    <w:p w14:paraId="3F205CB8" w14:textId="627DA33D" w:rsidR="00880F86" w:rsidRPr="00880F86" w:rsidRDefault="00880F86" w:rsidP="001E40AA">
      <w:pPr>
        <w:rPr>
          <w:sz w:val="28"/>
          <w:szCs w:val="28"/>
        </w:rPr>
      </w:pPr>
      <w:r w:rsidRPr="00880F86">
        <w:rPr>
          <w:b/>
          <w:sz w:val="32"/>
          <w:szCs w:val="32"/>
        </w:rPr>
        <w:t>Pomfritter</w:t>
      </w:r>
      <w:r w:rsidRPr="00880F86">
        <w:rPr>
          <w:b/>
          <w:sz w:val="32"/>
          <w:szCs w:val="32"/>
        </w:rPr>
        <w:tab/>
      </w:r>
      <w:r w:rsidRPr="00880F86">
        <w:rPr>
          <w:b/>
          <w:sz w:val="32"/>
          <w:szCs w:val="32"/>
        </w:rPr>
        <w:tab/>
      </w:r>
      <w:r w:rsidRPr="00880F86">
        <w:rPr>
          <w:b/>
          <w:sz w:val="32"/>
          <w:szCs w:val="32"/>
        </w:rPr>
        <w:tab/>
      </w:r>
      <w:r w:rsidRPr="00880F8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80F86">
        <w:rPr>
          <w:b/>
          <w:sz w:val="32"/>
          <w:szCs w:val="32"/>
        </w:rPr>
        <w:t>35,-</w:t>
      </w:r>
    </w:p>
    <w:p w14:paraId="692C752E" w14:textId="783FD33A" w:rsidR="00880F86" w:rsidRDefault="00880F86" w:rsidP="0067062A">
      <w:pPr>
        <w:rPr>
          <w:b/>
          <w:sz w:val="32"/>
          <w:szCs w:val="32"/>
        </w:rPr>
      </w:pPr>
      <w:r w:rsidRPr="00880F86">
        <w:rPr>
          <w:b/>
          <w:sz w:val="32"/>
          <w:szCs w:val="32"/>
        </w:rPr>
        <w:t>Rødspættefilet med remoulade og citron</w:t>
      </w:r>
      <w:r w:rsidR="0024527A" w:rsidRPr="00880F8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80F86">
        <w:rPr>
          <w:b/>
          <w:sz w:val="32"/>
          <w:szCs w:val="32"/>
        </w:rPr>
        <w:t>23</w:t>
      </w:r>
      <w:r w:rsidR="0024527A" w:rsidRPr="00880F86">
        <w:rPr>
          <w:b/>
          <w:sz w:val="32"/>
          <w:szCs w:val="32"/>
        </w:rPr>
        <w:t xml:space="preserve">,- </w:t>
      </w:r>
    </w:p>
    <w:p w14:paraId="7808405F" w14:textId="5B11A537" w:rsidR="0067062A" w:rsidRPr="00880F86" w:rsidRDefault="0067062A" w:rsidP="0067062A">
      <w:pPr>
        <w:rPr>
          <w:b/>
          <w:sz w:val="32"/>
          <w:szCs w:val="32"/>
        </w:rPr>
      </w:pPr>
      <w:r w:rsidRPr="00876EA4">
        <w:rPr>
          <w:b/>
          <w:sz w:val="32"/>
          <w:szCs w:val="32"/>
        </w:rPr>
        <w:t>Fiskefilet eller fi</w:t>
      </w:r>
      <w:r>
        <w:rPr>
          <w:b/>
          <w:sz w:val="32"/>
          <w:szCs w:val="32"/>
        </w:rPr>
        <w:t xml:space="preserve">skefrikadelle med brød og </w:t>
      </w:r>
      <w:proofErr w:type="gramStart"/>
      <w:r>
        <w:rPr>
          <w:b/>
          <w:sz w:val="32"/>
          <w:szCs w:val="32"/>
        </w:rPr>
        <w:t xml:space="preserve">remoulade  </w:t>
      </w:r>
      <w:r w:rsidR="00880F86">
        <w:rPr>
          <w:b/>
          <w:sz w:val="32"/>
          <w:szCs w:val="32"/>
        </w:rPr>
        <w:tab/>
      </w:r>
      <w:proofErr w:type="gramEnd"/>
      <w:r w:rsidR="00880F86">
        <w:rPr>
          <w:b/>
          <w:sz w:val="32"/>
          <w:szCs w:val="32"/>
        </w:rPr>
        <w:t>35</w:t>
      </w:r>
      <w:r w:rsidRPr="001E40AA">
        <w:rPr>
          <w:b/>
          <w:sz w:val="28"/>
          <w:szCs w:val="28"/>
        </w:rPr>
        <w:t>,-</w:t>
      </w:r>
      <w:r w:rsidRPr="001E40AA">
        <w:rPr>
          <w:sz w:val="28"/>
          <w:szCs w:val="28"/>
        </w:rPr>
        <w:t xml:space="preserve">      </w:t>
      </w:r>
      <w:bookmarkStart w:id="0" w:name="_GoBack"/>
      <w:bookmarkEnd w:id="0"/>
      <w:r w:rsidRPr="001E40AA">
        <w:rPr>
          <w:sz w:val="28"/>
          <w:szCs w:val="28"/>
        </w:rPr>
        <w:t xml:space="preserve">              </w:t>
      </w:r>
      <w:r w:rsidRPr="001E40AA">
        <w:rPr>
          <w:sz w:val="28"/>
          <w:szCs w:val="28"/>
        </w:rPr>
        <w:br/>
      </w:r>
    </w:p>
    <w:p w14:paraId="0A8B79FF" w14:textId="77777777" w:rsidR="00880F86" w:rsidRPr="001E40AA" w:rsidRDefault="00880F86" w:rsidP="0067062A">
      <w:pPr>
        <w:rPr>
          <w:sz w:val="28"/>
          <w:szCs w:val="28"/>
        </w:rPr>
      </w:pPr>
    </w:p>
    <w:p w14:paraId="6F9A7AFD" w14:textId="77777777" w:rsidR="0067062A" w:rsidRDefault="0067062A" w:rsidP="0067062A">
      <w:pPr>
        <w:rPr>
          <w:b/>
          <w:sz w:val="36"/>
          <w:szCs w:val="36"/>
        </w:rPr>
      </w:pPr>
    </w:p>
    <w:p w14:paraId="146D2D21" w14:textId="77777777" w:rsidR="00E16BD3" w:rsidRPr="00C04DB1" w:rsidRDefault="00E16BD3" w:rsidP="0067062A">
      <w:pPr>
        <w:rPr>
          <w:b/>
          <w:sz w:val="36"/>
          <w:szCs w:val="36"/>
        </w:rPr>
      </w:pPr>
    </w:p>
    <w:p w14:paraId="3B691026" w14:textId="77777777" w:rsidR="00B61630" w:rsidRDefault="00B61630" w:rsidP="0067062A">
      <w:pPr>
        <w:rPr>
          <w:b/>
          <w:sz w:val="36"/>
          <w:szCs w:val="36"/>
        </w:rPr>
      </w:pPr>
    </w:p>
    <w:p w14:paraId="3C4D7A5D" w14:textId="08EC3574" w:rsidR="00247D70" w:rsidRPr="003D5109" w:rsidRDefault="008263FA" w:rsidP="008263FA">
      <w:pPr>
        <w:rPr>
          <w:b/>
          <w:sz w:val="32"/>
          <w:szCs w:val="32"/>
        </w:rPr>
      </w:pPr>
      <w:r w:rsidRPr="008B55E0">
        <w:rPr>
          <w:b/>
          <w:sz w:val="32"/>
          <w:szCs w:val="32"/>
        </w:rPr>
        <w:tab/>
      </w:r>
      <w:r w:rsidRPr="008B55E0">
        <w:rPr>
          <w:rFonts w:ascii="Bernard MT Condensed" w:hAnsi="Bernard MT Condensed"/>
          <w:sz w:val="32"/>
          <w:szCs w:val="32"/>
        </w:rPr>
        <w:t xml:space="preserve"> </w:t>
      </w:r>
      <w:r w:rsidR="0010627D">
        <w:rPr>
          <w:rFonts w:ascii="Bernard MT Condensed" w:hAnsi="Bernard MT Condensed"/>
          <w:sz w:val="32"/>
          <w:szCs w:val="32"/>
        </w:rPr>
        <w:t xml:space="preserve">                      </w:t>
      </w:r>
      <w:r w:rsidRPr="008B55E0">
        <w:rPr>
          <w:sz w:val="32"/>
          <w:szCs w:val="32"/>
        </w:rPr>
        <w:t xml:space="preserve"> </w:t>
      </w:r>
    </w:p>
    <w:sectPr w:rsidR="00247D70" w:rsidRPr="003D5109" w:rsidSect="004B682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1CE37" w14:textId="77777777" w:rsidR="00185741" w:rsidRDefault="00185741">
      <w:r>
        <w:separator/>
      </w:r>
    </w:p>
  </w:endnote>
  <w:endnote w:type="continuationSeparator" w:id="0">
    <w:p w14:paraId="6212EDB6" w14:textId="77777777" w:rsidR="00185741" w:rsidRDefault="0018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487F" w14:textId="77777777" w:rsidR="00185741" w:rsidRDefault="00185741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E4366C" wp14:editId="2B088F66">
          <wp:simplePos x="0" y="0"/>
          <wp:positionH relativeFrom="column">
            <wp:posOffset>-800100</wp:posOffset>
          </wp:positionH>
          <wp:positionV relativeFrom="paragraph">
            <wp:posOffset>-2686685</wp:posOffset>
          </wp:positionV>
          <wp:extent cx="7658100" cy="3389630"/>
          <wp:effectExtent l="19050" t="0" r="0" b="1270"/>
          <wp:wrapNone/>
          <wp:docPr id="3" name="Billede 3" descr="hsr-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sr-b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338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C0586" w14:textId="77777777" w:rsidR="00185741" w:rsidRDefault="00185741">
      <w:r>
        <w:separator/>
      </w:r>
    </w:p>
  </w:footnote>
  <w:footnote w:type="continuationSeparator" w:id="0">
    <w:p w14:paraId="22C757C1" w14:textId="77777777" w:rsidR="00185741" w:rsidRDefault="0018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DB81" w14:textId="77777777" w:rsidR="00185741" w:rsidRDefault="00185741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0ECAE59" wp14:editId="72E9796D">
          <wp:simplePos x="0" y="0"/>
          <wp:positionH relativeFrom="column">
            <wp:posOffset>-800100</wp:posOffset>
          </wp:positionH>
          <wp:positionV relativeFrom="paragraph">
            <wp:posOffset>-452120</wp:posOffset>
          </wp:positionV>
          <wp:extent cx="7677150" cy="1111885"/>
          <wp:effectExtent l="19050" t="0" r="0" b="0"/>
          <wp:wrapNone/>
          <wp:docPr id="2" name="Billede 2" descr="hsr-to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r-top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11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20EDC"/>
    <w:multiLevelType w:val="hybridMultilevel"/>
    <w:tmpl w:val="AA7E2766"/>
    <w:lvl w:ilvl="0" w:tplc="0F4A0D76">
      <w:numFmt w:val="bullet"/>
      <w:lvlText w:val="-"/>
      <w:lvlJc w:val="left"/>
      <w:pPr>
        <w:ind w:left="720" w:hanging="360"/>
      </w:pPr>
      <w:rPr>
        <w:rFonts w:ascii="Bernard MT Condensed" w:eastAsiaTheme="minorHAnsi" w:hAnsi="Bernard MT Condense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BA5"/>
    <w:rsid w:val="00005B3A"/>
    <w:rsid w:val="00017A58"/>
    <w:rsid w:val="000223D9"/>
    <w:rsid w:val="00052424"/>
    <w:rsid w:val="000614E8"/>
    <w:rsid w:val="00062AD9"/>
    <w:rsid w:val="00082DD3"/>
    <w:rsid w:val="00082DE9"/>
    <w:rsid w:val="00083DA8"/>
    <w:rsid w:val="000A2B8F"/>
    <w:rsid w:val="000A3824"/>
    <w:rsid w:val="000A41A5"/>
    <w:rsid w:val="000A7D1D"/>
    <w:rsid w:val="000B13EE"/>
    <w:rsid w:val="000F5F14"/>
    <w:rsid w:val="000F6BDE"/>
    <w:rsid w:val="0010627D"/>
    <w:rsid w:val="00122621"/>
    <w:rsid w:val="0013718A"/>
    <w:rsid w:val="00141597"/>
    <w:rsid w:val="00141CBF"/>
    <w:rsid w:val="001558FC"/>
    <w:rsid w:val="001669AC"/>
    <w:rsid w:val="00185741"/>
    <w:rsid w:val="00193FF1"/>
    <w:rsid w:val="00194D91"/>
    <w:rsid w:val="001B70C5"/>
    <w:rsid w:val="001C194A"/>
    <w:rsid w:val="001C4BD0"/>
    <w:rsid w:val="001C635E"/>
    <w:rsid w:val="001E40AA"/>
    <w:rsid w:val="001E5CAA"/>
    <w:rsid w:val="00203A82"/>
    <w:rsid w:val="00232873"/>
    <w:rsid w:val="0024527A"/>
    <w:rsid w:val="00247D70"/>
    <w:rsid w:val="00253AFD"/>
    <w:rsid w:val="00261448"/>
    <w:rsid w:val="0029198A"/>
    <w:rsid w:val="00297B19"/>
    <w:rsid w:val="002A385D"/>
    <w:rsid w:val="002C5DCD"/>
    <w:rsid w:val="002D0D5B"/>
    <w:rsid w:val="002F11AA"/>
    <w:rsid w:val="002F73F3"/>
    <w:rsid w:val="002F7E8E"/>
    <w:rsid w:val="00320D8D"/>
    <w:rsid w:val="003352C1"/>
    <w:rsid w:val="00335A8B"/>
    <w:rsid w:val="003528ED"/>
    <w:rsid w:val="00353017"/>
    <w:rsid w:val="00361D51"/>
    <w:rsid w:val="00370290"/>
    <w:rsid w:val="00373AC2"/>
    <w:rsid w:val="00385520"/>
    <w:rsid w:val="003A5E74"/>
    <w:rsid w:val="003D5109"/>
    <w:rsid w:val="003D55F7"/>
    <w:rsid w:val="003F29B9"/>
    <w:rsid w:val="003F457A"/>
    <w:rsid w:val="00414FDA"/>
    <w:rsid w:val="00417B87"/>
    <w:rsid w:val="00452905"/>
    <w:rsid w:val="00452EDB"/>
    <w:rsid w:val="00453F5F"/>
    <w:rsid w:val="00456285"/>
    <w:rsid w:val="00456BE1"/>
    <w:rsid w:val="0046470E"/>
    <w:rsid w:val="00481F9E"/>
    <w:rsid w:val="004B6826"/>
    <w:rsid w:val="004C0E57"/>
    <w:rsid w:val="004C3557"/>
    <w:rsid w:val="004D0FE0"/>
    <w:rsid w:val="004D649D"/>
    <w:rsid w:val="004D6556"/>
    <w:rsid w:val="0051364F"/>
    <w:rsid w:val="005311B2"/>
    <w:rsid w:val="00540C2F"/>
    <w:rsid w:val="005531FA"/>
    <w:rsid w:val="00580BF3"/>
    <w:rsid w:val="0059616F"/>
    <w:rsid w:val="005A08E2"/>
    <w:rsid w:val="005A255F"/>
    <w:rsid w:val="005A362B"/>
    <w:rsid w:val="005D2DD0"/>
    <w:rsid w:val="005F6D24"/>
    <w:rsid w:val="00606292"/>
    <w:rsid w:val="00631B1A"/>
    <w:rsid w:val="00632756"/>
    <w:rsid w:val="006340D1"/>
    <w:rsid w:val="006343B1"/>
    <w:rsid w:val="00637382"/>
    <w:rsid w:val="006456C6"/>
    <w:rsid w:val="006532E9"/>
    <w:rsid w:val="0067062A"/>
    <w:rsid w:val="0067293F"/>
    <w:rsid w:val="0069372C"/>
    <w:rsid w:val="0069674F"/>
    <w:rsid w:val="00696B18"/>
    <w:rsid w:val="00696DA0"/>
    <w:rsid w:val="006D1BF4"/>
    <w:rsid w:val="006D6AE2"/>
    <w:rsid w:val="007100B0"/>
    <w:rsid w:val="007132D4"/>
    <w:rsid w:val="007159F1"/>
    <w:rsid w:val="00720E76"/>
    <w:rsid w:val="00726136"/>
    <w:rsid w:val="007430BF"/>
    <w:rsid w:val="0075373B"/>
    <w:rsid w:val="00762C10"/>
    <w:rsid w:val="00763F3C"/>
    <w:rsid w:val="00766700"/>
    <w:rsid w:val="0077640C"/>
    <w:rsid w:val="00794632"/>
    <w:rsid w:val="007C2F4C"/>
    <w:rsid w:val="007D1B94"/>
    <w:rsid w:val="007E27B5"/>
    <w:rsid w:val="007F75C9"/>
    <w:rsid w:val="008263FA"/>
    <w:rsid w:val="00830471"/>
    <w:rsid w:val="00831AEA"/>
    <w:rsid w:val="00835FA9"/>
    <w:rsid w:val="00855F61"/>
    <w:rsid w:val="00865469"/>
    <w:rsid w:val="00876EA4"/>
    <w:rsid w:val="00880F86"/>
    <w:rsid w:val="008A47D1"/>
    <w:rsid w:val="008B55E0"/>
    <w:rsid w:val="008D0BBA"/>
    <w:rsid w:val="008D2348"/>
    <w:rsid w:val="008D4B49"/>
    <w:rsid w:val="008F0313"/>
    <w:rsid w:val="008F42F0"/>
    <w:rsid w:val="00900106"/>
    <w:rsid w:val="00905C56"/>
    <w:rsid w:val="0092050C"/>
    <w:rsid w:val="009220E1"/>
    <w:rsid w:val="00930055"/>
    <w:rsid w:val="0094283C"/>
    <w:rsid w:val="009510BD"/>
    <w:rsid w:val="00953911"/>
    <w:rsid w:val="009978EB"/>
    <w:rsid w:val="009C39AA"/>
    <w:rsid w:val="009D215B"/>
    <w:rsid w:val="009E123C"/>
    <w:rsid w:val="00A306DE"/>
    <w:rsid w:val="00A36413"/>
    <w:rsid w:val="00A433D2"/>
    <w:rsid w:val="00A565A3"/>
    <w:rsid w:val="00A740CF"/>
    <w:rsid w:val="00A849ED"/>
    <w:rsid w:val="00A93E1A"/>
    <w:rsid w:val="00AA3EDF"/>
    <w:rsid w:val="00AC68F7"/>
    <w:rsid w:val="00AD21EC"/>
    <w:rsid w:val="00AF2363"/>
    <w:rsid w:val="00B416A8"/>
    <w:rsid w:val="00B425EE"/>
    <w:rsid w:val="00B53196"/>
    <w:rsid w:val="00B53776"/>
    <w:rsid w:val="00B537F1"/>
    <w:rsid w:val="00B61630"/>
    <w:rsid w:val="00B83101"/>
    <w:rsid w:val="00BB1248"/>
    <w:rsid w:val="00BC3A37"/>
    <w:rsid w:val="00BC3FF9"/>
    <w:rsid w:val="00BF304C"/>
    <w:rsid w:val="00C04DB1"/>
    <w:rsid w:val="00C05E0D"/>
    <w:rsid w:val="00C24624"/>
    <w:rsid w:val="00C265DE"/>
    <w:rsid w:val="00C458CD"/>
    <w:rsid w:val="00C51D86"/>
    <w:rsid w:val="00C55458"/>
    <w:rsid w:val="00C555C6"/>
    <w:rsid w:val="00C566F8"/>
    <w:rsid w:val="00C815F5"/>
    <w:rsid w:val="00C877E0"/>
    <w:rsid w:val="00C9501D"/>
    <w:rsid w:val="00C97353"/>
    <w:rsid w:val="00CA1FD4"/>
    <w:rsid w:val="00CA4944"/>
    <w:rsid w:val="00CB6785"/>
    <w:rsid w:val="00CF251E"/>
    <w:rsid w:val="00D0247B"/>
    <w:rsid w:val="00D12FAA"/>
    <w:rsid w:val="00D16986"/>
    <w:rsid w:val="00D17F6B"/>
    <w:rsid w:val="00D27741"/>
    <w:rsid w:val="00D305DD"/>
    <w:rsid w:val="00D33115"/>
    <w:rsid w:val="00D65CC8"/>
    <w:rsid w:val="00D83362"/>
    <w:rsid w:val="00D84222"/>
    <w:rsid w:val="00DA548C"/>
    <w:rsid w:val="00DC17E2"/>
    <w:rsid w:val="00DC4E4C"/>
    <w:rsid w:val="00DC7426"/>
    <w:rsid w:val="00DC7791"/>
    <w:rsid w:val="00DD0308"/>
    <w:rsid w:val="00DD26D3"/>
    <w:rsid w:val="00E00ACF"/>
    <w:rsid w:val="00E0509C"/>
    <w:rsid w:val="00E07072"/>
    <w:rsid w:val="00E10B81"/>
    <w:rsid w:val="00E14BA1"/>
    <w:rsid w:val="00E16BD3"/>
    <w:rsid w:val="00E34E56"/>
    <w:rsid w:val="00E57F05"/>
    <w:rsid w:val="00E76BC6"/>
    <w:rsid w:val="00E97949"/>
    <w:rsid w:val="00EC65BB"/>
    <w:rsid w:val="00ED02FD"/>
    <w:rsid w:val="00ED221F"/>
    <w:rsid w:val="00EE295C"/>
    <w:rsid w:val="00F0206A"/>
    <w:rsid w:val="00F22B02"/>
    <w:rsid w:val="00F24601"/>
    <w:rsid w:val="00F25873"/>
    <w:rsid w:val="00F278F4"/>
    <w:rsid w:val="00F566A5"/>
    <w:rsid w:val="00F7165A"/>
    <w:rsid w:val="00F97BA5"/>
    <w:rsid w:val="00FB08E2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  <w14:docId w14:val="6A3B2358"/>
  <w15:docId w15:val="{EDEB0E62-D9AA-43D3-9883-D9CBF5E8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F30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D030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rsid w:val="00DD030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rsid w:val="009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5C56"/>
    <w:rPr>
      <w:rFonts w:ascii="Tahoma" w:eastAsiaTheme="minorHAnsi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BF304C"/>
    <w:pPr>
      <w:ind w:left="720"/>
      <w:contextualSpacing/>
    </w:pPr>
  </w:style>
  <w:style w:type="character" w:customStyle="1" w:styleId="shorttext">
    <w:name w:val="short_text"/>
    <w:basedOn w:val="Standardskrifttypeiafsnit"/>
    <w:rsid w:val="0018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AppData\Local\Microsoft\Windows\Temporary%20Internet%20Files\Content.Outlook\AFX0VCEX\Word-Skabelon-Hvide-Sande-R&#248;geri%20(4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0E30-1C17-43E9-8E54-048EA927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Word-Skabelon-Hvide-Sande-Røgeri (4)</Template>
  <TotalTime>1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Hans Fisker</vt:lpstr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 Fisker</dc:title>
  <dc:creator>Anders</dc:creator>
  <cp:lastModifiedBy>Shop Hvide Sande Røgeri</cp:lastModifiedBy>
  <cp:revision>3</cp:revision>
  <cp:lastPrinted>2018-11-12T12:11:00Z</cp:lastPrinted>
  <dcterms:created xsi:type="dcterms:W3CDTF">2019-10-14T10:07:00Z</dcterms:created>
  <dcterms:modified xsi:type="dcterms:W3CDTF">2019-10-14T10:08:00Z</dcterms:modified>
</cp:coreProperties>
</file>